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49" w:rsidRPr="005A5C08" w:rsidRDefault="00417049" w:rsidP="008D3CE0">
      <w:pPr>
        <w:rPr>
          <w:b/>
          <w:sz w:val="36"/>
          <w:szCs w:val="36"/>
        </w:rPr>
      </w:pPr>
      <w:r w:rsidRPr="005A5C08">
        <w:rPr>
          <w:b/>
          <w:sz w:val="36"/>
          <w:szCs w:val="36"/>
        </w:rPr>
        <w:t>Quizz</w:t>
      </w:r>
      <w:r>
        <w:rPr>
          <w:b/>
          <w:sz w:val="36"/>
          <w:szCs w:val="36"/>
        </w:rPr>
        <w:t xml:space="preserve"> – 20 lat minęło.... (część 1/4)</w:t>
      </w:r>
    </w:p>
    <w:p w:rsidR="00417049" w:rsidRDefault="00417049" w:rsidP="008D3CE0">
      <w:pPr>
        <w:pStyle w:val="NoSpacing"/>
        <w:rPr>
          <w:b/>
          <w:sz w:val="28"/>
          <w:szCs w:val="28"/>
        </w:rPr>
      </w:pPr>
      <w:r w:rsidRPr="00EF79A0">
        <w:rPr>
          <w:b/>
          <w:sz w:val="36"/>
          <w:szCs w:val="36"/>
        </w:rPr>
        <w:t>Polityka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17049" w:rsidRDefault="00417049" w:rsidP="008D3CE0">
      <w:pPr>
        <w:pStyle w:val="NoSpacing"/>
        <w:rPr>
          <w:b/>
          <w:sz w:val="28"/>
          <w:szCs w:val="28"/>
        </w:rPr>
      </w:pPr>
    </w:p>
    <w:p w:rsidR="00417049" w:rsidRDefault="00417049" w:rsidP="008D3CE0">
      <w:pPr>
        <w:pStyle w:val="NoSpacing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Odpowiedź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Liczba punktów</w:t>
      </w:r>
    </w:p>
    <w:p w:rsidR="00417049" w:rsidRPr="00B94946" w:rsidRDefault="00417049" w:rsidP="008D3CE0">
      <w:pPr>
        <w:pStyle w:val="NoSpacing"/>
      </w:pPr>
    </w:p>
    <w:p w:rsidR="00417049" w:rsidRDefault="00417049" w:rsidP="008D3CE0">
      <w:pPr>
        <w:pStyle w:val="NoSpacing"/>
      </w:pPr>
      <w:r>
        <w:t>Prezydent Polski</w:t>
      </w:r>
      <w:r>
        <w:tab/>
      </w:r>
      <w:r>
        <w:tab/>
        <w:t>- .......................................</w:t>
      </w:r>
      <w:r>
        <w:tab/>
      </w:r>
      <w:r>
        <w:tab/>
        <w:t>............</w:t>
      </w:r>
    </w:p>
    <w:p w:rsidR="00417049" w:rsidRDefault="00417049" w:rsidP="008D3CE0">
      <w:pPr>
        <w:pStyle w:val="NoSpacing"/>
      </w:pPr>
    </w:p>
    <w:p w:rsidR="00417049" w:rsidRDefault="00417049" w:rsidP="008D3CE0">
      <w:pPr>
        <w:pStyle w:val="NoSpacing"/>
      </w:pPr>
      <w:r w:rsidRPr="00B94946">
        <w:t>Premier Polski</w:t>
      </w:r>
      <w:r w:rsidRPr="00B94946">
        <w:tab/>
      </w:r>
      <w:r w:rsidRPr="00B94946">
        <w:tab/>
      </w:r>
      <w:r>
        <w:tab/>
      </w:r>
      <w:r w:rsidRPr="00B94946">
        <w:t xml:space="preserve">- </w:t>
      </w:r>
      <w:r>
        <w:t>........................................</w:t>
      </w:r>
      <w:r>
        <w:tab/>
      </w:r>
      <w:r>
        <w:tab/>
        <w:t>............</w:t>
      </w:r>
    </w:p>
    <w:p w:rsidR="00417049" w:rsidRPr="00B94946" w:rsidRDefault="00417049" w:rsidP="008D3CE0">
      <w:pPr>
        <w:pStyle w:val="NoSpacing"/>
      </w:pPr>
    </w:p>
    <w:p w:rsidR="00417049" w:rsidRDefault="00417049" w:rsidP="008D3CE0">
      <w:pPr>
        <w:pStyle w:val="NoSpacing"/>
      </w:pPr>
      <w:r w:rsidRPr="005A5C08">
        <w:t>Szef MSZ</w:t>
      </w:r>
      <w:r w:rsidRPr="005A5C08">
        <w:tab/>
      </w:r>
      <w:r w:rsidRPr="005A5C08">
        <w:tab/>
      </w:r>
      <w:r>
        <w:tab/>
      </w:r>
      <w:r w:rsidRPr="005A5C08">
        <w:t xml:space="preserve">- Krzysztof </w:t>
      </w:r>
      <w:r>
        <w:t>........................</w:t>
      </w:r>
      <w:r>
        <w:tab/>
      </w:r>
      <w:r>
        <w:tab/>
        <w:t>............</w:t>
      </w:r>
    </w:p>
    <w:p w:rsidR="00417049" w:rsidRPr="005A5C08" w:rsidRDefault="00417049" w:rsidP="008D3CE0">
      <w:pPr>
        <w:pStyle w:val="NoSpacing"/>
      </w:pPr>
    </w:p>
    <w:p w:rsidR="00417049" w:rsidRDefault="00417049" w:rsidP="008D3CE0">
      <w:pPr>
        <w:pStyle w:val="NoSpacing"/>
      </w:pPr>
      <w:r w:rsidRPr="005A5C08">
        <w:t xml:space="preserve">Czy Litwa była niepodległa? </w:t>
      </w:r>
      <w:r>
        <w:tab/>
        <w:t>- Tak/Nie</w:t>
      </w:r>
      <w:r>
        <w:tab/>
      </w:r>
      <w:r>
        <w:tab/>
      </w:r>
      <w:r>
        <w:tab/>
      </w:r>
      <w:r>
        <w:tab/>
        <w:t>............</w:t>
      </w:r>
    </w:p>
    <w:p w:rsidR="00417049" w:rsidRDefault="00417049" w:rsidP="008D3CE0">
      <w:pPr>
        <w:pStyle w:val="NoSpacing"/>
      </w:pPr>
    </w:p>
    <w:p w:rsidR="00417049" w:rsidRDefault="00417049" w:rsidP="008D3CE0">
      <w:pPr>
        <w:pStyle w:val="NoSpacing"/>
      </w:pPr>
      <w:r>
        <w:t>Premier Litwy</w:t>
      </w:r>
      <w:r>
        <w:tab/>
      </w:r>
      <w:r>
        <w:tab/>
      </w:r>
      <w:r>
        <w:tab/>
        <w:t>- Kazimiera .................. (lat 47)</w:t>
      </w:r>
      <w:r>
        <w:tab/>
      </w:r>
      <w:r>
        <w:tab/>
        <w:t>............</w:t>
      </w:r>
    </w:p>
    <w:p w:rsidR="00417049" w:rsidRDefault="00417049" w:rsidP="008D3CE0">
      <w:pPr>
        <w:pStyle w:val="NoSpacing"/>
      </w:pPr>
    </w:p>
    <w:p w:rsidR="00417049" w:rsidRDefault="00417049" w:rsidP="008D3CE0">
      <w:pPr>
        <w:pStyle w:val="NoSpacing"/>
      </w:pPr>
      <w:r>
        <w:t>Czy 27 X 1990 istniało jeszcze NRD? – Tak/Nie</w:t>
      </w:r>
      <w:r>
        <w:tab/>
      </w:r>
      <w:r>
        <w:tab/>
      </w:r>
      <w:r>
        <w:tab/>
      </w:r>
      <w:r>
        <w:tab/>
        <w:t>............</w:t>
      </w:r>
    </w:p>
    <w:p w:rsidR="00417049" w:rsidRDefault="00417049" w:rsidP="008D3CE0">
      <w:pPr>
        <w:pStyle w:val="NoSpacing"/>
      </w:pPr>
    </w:p>
    <w:p w:rsidR="00417049" w:rsidRDefault="00417049" w:rsidP="008D3CE0">
      <w:pPr>
        <w:pStyle w:val="NoSpacing"/>
      </w:pPr>
      <w:r>
        <w:t>Laureat pokojowej nagrody Nobla?  - ..................................</w:t>
      </w:r>
      <w:r>
        <w:tab/>
      </w:r>
      <w:r>
        <w:tab/>
        <w:t>............</w:t>
      </w:r>
    </w:p>
    <w:p w:rsidR="00417049" w:rsidRPr="008D3CE0" w:rsidRDefault="00417049" w:rsidP="008D3CE0">
      <w:pPr>
        <w:pStyle w:val="NoSpacing"/>
      </w:pPr>
    </w:p>
    <w:p w:rsidR="00417049" w:rsidRPr="00010D62" w:rsidRDefault="00417049" w:rsidP="008D3CE0">
      <w:pPr>
        <w:pStyle w:val="NoSpacing"/>
      </w:pPr>
      <w:r>
        <w:t>Premier Wielkiej Brytanii</w:t>
      </w:r>
      <w:r w:rsidRPr="00010D62">
        <w:tab/>
        <w:t>- ..........................................</w:t>
      </w:r>
      <w:r w:rsidRPr="00010D62">
        <w:tab/>
      </w:r>
      <w:r w:rsidRPr="00010D62">
        <w:tab/>
        <w:t>............</w:t>
      </w:r>
    </w:p>
    <w:p w:rsidR="00417049" w:rsidRDefault="00417049" w:rsidP="008D3CE0">
      <w:pPr>
        <w:pStyle w:val="NoSpacing"/>
      </w:pPr>
    </w:p>
    <w:p w:rsidR="00417049" w:rsidRDefault="00417049" w:rsidP="008D3CE0">
      <w:pPr>
        <w:pStyle w:val="NoSpacing"/>
      </w:pPr>
      <w:r>
        <w:t>Prezydent Francji</w:t>
      </w:r>
      <w:r>
        <w:tab/>
      </w:r>
      <w:r>
        <w:tab/>
        <w:t>- ..........................................</w:t>
      </w:r>
      <w:r>
        <w:tab/>
      </w:r>
      <w:r>
        <w:tab/>
        <w:t>...........</w:t>
      </w:r>
    </w:p>
    <w:p w:rsidR="00417049" w:rsidRDefault="00417049" w:rsidP="008D3CE0">
      <w:pPr>
        <w:pStyle w:val="NoSpacing"/>
      </w:pPr>
    </w:p>
    <w:p w:rsidR="00417049" w:rsidRDefault="00417049" w:rsidP="008D3CE0">
      <w:pPr>
        <w:pStyle w:val="NoSpacing"/>
      </w:pPr>
      <w:r>
        <w:t>Kanclerz Niemiec</w:t>
      </w:r>
      <w:r>
        <w:tab/>
      </w:r>
      <w:r>
        <w:tab/>
        <w:t>- ..........................................</w:t>
      </w:r>
      <w:r>
        <w:tab/>
      </w:r>
      <w:r>
        <w:tab/>
        <w:t>...........</w:t>
      </w:r>
    </w:p>
    <w:p w:rsidR="00417049" w:rsidRPr="00010D62" w:rsidRDefault="00417049" w:rsidP="008D3CE0">
      <w:pPr>
        <w:pStyle w:val="NoSpacing"/>
      </w:pPr>
    </w:p>
    <w:p w:rsidR="00417049" w:rsidRPr="00010D62" w:rsidRDefault="00417049" w:rsidP="008D3CE0">
      <w:pPr>
        <w:pStyle w:val="NoSpacing"/>
      </w:pPr>
      <w:r>
        <w:t>Prezydent USA</w:t>
      </w:r>
      <w:r>
        <w:tab/>
      </w:r>
      <w:r>
        <w:tab/>
      </w:r>
      <w:r>
        <w:tab/>
        <w:t>- ..........................................</w:t>
      </w:r>
      <w:r>
        <w:tab/>
      </w:r>
      <w:r>
        <w:tab/>
        <w:t>...........</w:t>
      </w:r>
    </w:p>
    <w:p w:rsidR="00417049" w:rsidRPr="00010D62" w:rsidRDefault="00417049" w:rsidP="008D3CE0">
      <w:pPr>
        <w:pStyle w:val="NoSpacing"/>
      </w:pPr>
    </w:p>
    <w:p w:rsidR="00417049" w:rsidRPr="00010D62" w:rsidRDefault="00417049" w:rsidP="008D3CE0">
      <w:pPr>
        <w:pStyle w:val="NoSpacing"/>
      </w:pPr>
      <w:r w:rsidRPr="00010D62">
        <w:t xml:space="preserve">Prezydent RPA </w:t>
      </w:r>
      <w:r w:rsidRPr="00010D62">
        <w:tab/>
      </w:r>
      <w:r w:rsidRPr="00010D62">
        <w:tab/>
      </w:r>
      <w:r>
        <w:tab/>
        <w:t>- Frederick............................</w:t>
      </w:r>
      <w:r>
        <w:tab/>
      </w:r>
      <w:r>
        <w:tab/>
        <w:t xml:space="preserve">............ </w:t>
      </w:r>
    </w:p>
    <w:p w:rsidR="00417049" w:rsidRPr="00010D62" w:rsidRDefault="00417049" w:rsidP="008D3CE0">
      <w:pPr>
        <w:pStyle w:val="NoSpacing"/>
      </w:pPr>
    </w:p>
    <w:p w:rsidR="00417049" w:rsidRPr="00DA60CE" w:rsidRDefault="00417049" w:rsidP="008D3CE0">
      <w:pPr>
        <w:pStyle w:val="NoSpacing"/>
      </w:pPr>
      <w:r w:rsidRPr="00DA60CE">
        <w:t>Premier Japonii</w:t>
      </w:r>
      <w:r w:rsidRPr="00DA60CE">
        <w:tab/>
      </w:r>
      <w:r w:rsidRPr="00DA60CE">
        <w:tab/>
      </w:r>
      <w:r>
        <w:tab/>
      </w:r>
      <w:r w:rsidRPr="00DA60CE">
        <w:t xml:space="preserve">- Toshiki </w:t>
      </w:r>
      <w:r>
        <w:t>...............................</w:t>
      </w:r>
      <w:r>
        <w:tab/>
      </w:r>
      <w:r>
        <w:tab/>
        <w:t>............</w:t>
      </w:r>
    </w:p>
    <w:p w:rsidR="00417049" w:rsidRDefault="00417049" w:rsidP="008D3CE0">
      <w:pPr>
        <w:pStyle w:val="NoSpacing"/>
      </w:pPr>
    </w:p>
    <w:p w:rsidR="00417049" w:rsidRPr="00DA477A" w:rsidRDefault="00417049" w:rsidP="008D3CE0">
      <w:pPr>
        <w:pStyle w:val="NoSpacing"/>
      </w:pPr>
      <w:r w:rsidRPr="00DA477A">
        <w:t>Premier Rosji</w:t>
      </w:r>
      <w:r w:rsidRPr="00DA477A">
        <w:tab/>
      </w:r>
      <w:r w:rsidRPr="00DA477A">
        <w:tab/>
      </w:r>
      <w:r>
        <w:tab/>
      </w:r>
      <w:r w:rsidRPr="00DA477A">
        <w:t xml:space="preserve">- </w:t>
      </w:r>
      <w:r>
        <w:t>...........................................</w:t>
      </w:r>
      <w:r>
        <w:tab/>
      </w:r>
      <w:r>
        <w:tab/>
        <w:t>............</w:t>
      </w:r>
    </w:p>
    <w:p w:rsidR="00417049" w:rsidRDefault="00417049" w:rsidP="008D3CE0">
      <w:pPr>
        <w:pStyle w:val="NoSpacing"/>
      </w:pPr>
    </w:p>
    <w:p w:rsidR="00417049" w:rsidRDefault="00417049" w:rsidP="008D3CE0">
      <w:pPr>
        <w:pStyle w:val="NoSpacing"/>
      </w:pPr>
      <w:r w:rsidRPr="00DA477A">
        <w:t>Prezydent Rosji</w:t>
      </w:r>
      <w:r w:rsidRPr="00DA477A">
        <w:tab/>
      </w:r>
      <w:r>
        <w:tab/>
      </w:r>
      <w:r>
        <w:tab/>
        <w:t>- ...........................................</w:t>
      </w:r>
      <w:r>
        <w:tab/>
      </w:r>
      <w:r>
        <w:tab/>
        <w:t xml:space="preserve">............ </w:t>
      </w:r>
    </w:p>
    <w:p w:rsidR="00417049" w:rsidRDefault="00417049" w:rsidP="008D3CE0">
      <w:pPr>
        <w:pStyle w:val="NoSpacing"/>
      </w:pPr>
    </w:p>
    <w:p w:rsidR="00417049" w:rsidRPr="00DA477A" w:rsidRDefault="00417049" w:rsidP="008D3CE0">
      <w:pPr>
        <w:pStyle w:val="NoSpacing"/>
      </w:pPr>
      <w:r>
        <w:t>Szef MSZ Rosji</w:t>
      </w:r>
      <w:r>
        <w:tab/>
      </w:r>
      <w:r>
        <w:tab/>
      </w:r>
      <w:r>
        <w:tab/>
        <w:t>- Eduard ..............................</w:t>
      </w:r>
      <w:r>
        <w:tab/>
      </w:r>
      <w:r>
        <w:tab/>
        <w:t>............</w:t>
      </w:r>
    </w:p>
    <w:p w:rsidR="00417049" w:rsidRDefault="00417049" w:rsidP="008D3CE0">
      <w:pPr>
        <w:pStyle w:val="NoSpacing"/>
      </w:pPr>
    </w:p>
    <w:p w:rsidR="00417049" w:rsidRDefault="00417049" w:rsidP="008D3CE0">
      <w:pPr>
        <w:pStyle w:val="NoSpacing"/>
      </w:pPr>
      <w:r>
        <w:t>Premier Pakistanu</w:t>
      </w:r>
      <w:r>
        <w:tab/>
      </w:r>
      <w:r>
        <w:tab/>
        <w:t>- Benazir .............................</w:t>
      </w:r>
      <w:r>
        <w:tab/>
      </w:r>
      <w:r>
        <w:tab/>
        <w:t>............</w:t>
      </w:r>
    </w:p>
    <w:p w:rsidR="00417049" w:rsidRDefault="00417049" w:rsidP="008D3CE0">
      <w:pPr>
        <w:pStyle w:val="NoSpacing"/>
      </w:pPr>
    </w:p>
    <w:p w:rsidR="00417049" w:rsidRDefault="00417049" w:rsidP="008D3CE0">
      <w:pPr>
        <w:pStyle w:val="NoSpacing"/>
      </w:pPr>
      <w:r>
        <w:t>Ile było partii w Sejmie RP?</w:t>
      </w:r>
      <w:r>
        <w:tab/>
        <w:t>- ........................</w:t>
      </w:r>
      <w:r>
        <w:tab/>
      </w:r>
      <w:r>
        <w:tab/>
      </w:r>
      <w:r>
        <w:tab/>
        <w:t>............</w:t>
      </w:r>
    </w:p>
    <w:p w:rsidR="00417049" w:rsidRDefault="00417049" w:rsidP="008D3CE0">
      <w:pPr>
        <w:pStyle w:val="NoSpacing"/>
      </w:pPr>
    </w:p>
    <w:p w:rsidR="00417049" w:rsidRDefault="00417049" w:rsidP="008D3CE0">
      <w:pPr>
        <w:pStyle w:val="NoSpacing"/>
      </w:pPr>
      <w:r>
        <w:t>Co oznacza skrót OKP?</w:t>
      </w:r>
      <w:r>
        <w:tab/>
      </w:r>
      <w:r>
        <w:tab/>
        <w:t>- ...........................................</w:t>
      </w:r>
      <w:r>
        <w:tab/>
      </w:r>
      <w:r>
        <w:tab/>
        <w:t>............</w:t>
      </w:r>
    </w:p>
    <w:p w:rsidR="00417049" w:rsidRDefault="00417049" w:rsidP="008D3CE0">
      <w:pPr>
        <w:pStyle w:val="NoSpacing"/>
      </w:pPr>
    </w:p>
    <w:p w:rsidR="00417049" w:rsidRDefault="00417049" w:rsidP="006035BE">
      <w:pPr>
        <w:pStyle w:val="NoSpacing"/>
      </w:pPr>
      <w:r>
        <w:t>Najważniejsze wydarzenie na Słowacji?</w:t>
      </w:r>
      <w:r>
        <w:tab/>
        <w:t>- ....................................</w:t>
      </w:r>
      <w:r>
        <w:tab/>
      </w:r>
      <w:r>
        <w:tab/>
        <w:t>...........</w:t>
      </w:r>
    </w:p>
    <w:p w:rsidR="00417049" w:rsidRDefault="00417049" w:rsidP="006035BE">
      <w:pPr>
        <w:pStyle w:val="NoSpacing"/>
      </w:pPr>
    </w:p>
    <w:p w:rsidR="00417049" w:rsidRDefault="00417049" w:rsidP="00270340">
      <w:pPr>
        <w:pStyle w:val="NoSpacing"/>
      </w:pPr>
      <w:r>
        <w:t>Tytuł duuużego wywiadu A. Michnika w GW ?</w:t>
      </w:r>
      <w:r>
        <w:tab/>
        <w:t>- .......................................</w:t>
      </w:r>
      <w:r>
        <w:tab/>
        <w:t>...........</w:t>
      </w:r>
    </w:p>
    <w:p w:rsidR="00417049" w:rsidRDefault="00417049" w:rsidP="00270340">
      <w:pPr>
        <w:pStyle w:val="NoSpacing"/>
      </w:pPr>
    </w:p>
    <w:p w:rsidR="00417049" w:rsidRDefault="00417049" w:rsidP="00270340">
      <w:pPr>
        <w:pStyle w:val="NoSpacing"/>
      </w:pPr>
      <w:r>
        <w:t>Minister pracy i polityki socjalnej</w:t>
      </w:r>
      <w:r>
        <w:tab/>
      </w:r>
      <w:r>
        <w:tab/>
        <w:t>- .......................................</w:t>
      </w:r>
      <w:r>
        <w:tab/>
        <w:t>...........</w:t>
      </w:r>
    </w:p>
    <w:p w:rsidR="00417049" w:rsidRDefault="00417049" w:rsidP="006035BE">
      <w:pPr>
        <w:pStyle w:val="NoSpacing"/>
      </w:pPr>
      <w:r>
        <w:t>Jaki % respondentów sondażu nie znało J.Kaczyńskiego? -..........................</w:t>
      </w:r>
      <w:r>
        <w:tab/>
        <w:t>...........</w:t>
      </w:r>
    </w:p>
    <w:p w:rsidR="00417049" w:rsidRPr="005A5C08" w:rsidRDefault="00417049">
      <w:pPr>
        <w:rPr>
          <w:b/>
          <w:sz w:val="36"/>
          <w:szCs w:val="36"/>
        </w:rPr>
      </w:pPr>
      <w:r w:rsidRPr="005A5C08">
        <w:rPr>
          <w:b/>
          <w:sz w:val="36"/>
          <w:szCs w:val="36"/>
        </w:rPr>
        <w:t>Quizz</w:t>
      </w:r>
      <w:r>
        <w:rPr>
          <w:b/>
          <w:sz w:val="36"/>
          <w:szCs w:val="36"/>
        </w:rPr>
        <w:t xml:space="preserve"> – 20 lat minęło.... (część 2/4)</w:t>
      </w:r>
    </w:p>
    <w:p w:rsidR="00417049" w:rsidRDefault="00417049" w:rsidP="005A5C08">
      <w:pPr>
        <w:pStyle w:val="NoSpacing"/>
        <w:rPr>
          <w:b/>
          <w:sz w:val="28"/>
          <w:szCs w:val="28"/>
        </w:rPr>
      </w:pPr>
      <w:r w:rsidRPr="00EF79A0">
        <w:rPr>
          <w:b/>
          <w:sz w:val="36"/>
          <w:szCs w:val="36"/>
        </w:rPr>
        <w:t>Ile kosztowało?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17049" w:rsidRPr="005A5C08" w:rsidRDefault="00417049" w:rsidP="00010D62">
      <w:pPr>
        <w:pStyle w:val="NoSpacing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Odpowiedź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Liczba punktów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 xml:space="preserve">Kursy walut </w:t>
      </w:r>
      <w:r>
        <w:tab/>
      </w:r>
    </w:p>
    <w:p w:rsidR="00417049" w:rsidRDefault="00417049" w:rsidP="005A5C08">
      <w:pPr>
        <w:pStyle w:val="NoSpacing"/>
      </w:pPr>
      <w:r>
        <w:tab/>
        <w:t>1 USD</w:t>
      </w:r>
      <w:r>
        <w:tab/>
      </w:r>
      <w:r>
        <w:tab/>
      </w:r>
      <w:r>
        <w:tab/>
      </w:r>
      <w:r>
        <w:tab/>
        <w:t>- PLZ .................</w:t>
      </w:r>
      <w:r>
        <w:tab/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ab/>
        <w:t>1 EURO</w:t>
      </w:r>
      <w:r>
        <w:tab/>
      </w:r>
      <w:r>
        <w:tab/>
        <w:t xml:space="preserve"> </w:t>
      </w:r>
      <w:r>
        <w:tab/>
      </w:r>
      <w:r>
        <w:tab/>
        <w:t>- PLZ .................</w:t>
      </w:r>
      <w:r>
        <w:tab/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 xml:space="preserve">Od sierpnia 1990 działało w W-wie przedstawicielstwo GM. </w:t>
      </w:r>
    </w:p>
    <w:p w:rsidR="00417049" w:rsidRDefault="00417049" w:rsidP="005A5C08">
      <w:pPr>
        <w:pStyle w:val="NoSpacing"/>
      </w:pPr>
      <w:r>
        <w:t>Sprzedawano 3 modele samochodów, ile kosztowały, netto?</w:t>
      </w:r>
    </w:p>
    <w:p w:rsidR="00417049" w:rsidRPr="004352D6" w:rsidRDefault="00417049" w:rsidP="005A5C08">
      <w:pPr>
        <w:pStyle w:val="NoSpacing"/>
        <w:rPr>
          <w:lang w:val="en-US"/>
        </w:rPr>
      </w:pPr>
      <w:r>
        <w:tab/>
      </w:r>
      <w:r w:rsidRPr="004352D6">
        <w:rPr>
          <w:lang w:val="en-US"/>
        </w:rPr>
        <w:t xml:space="preserve">Chevrolet Beretta  </w:t>
      </w:r>
      <w:r w:rsidRPr="004352D6">
        <w:rPr>
          <w:lang w:val="en-US"/>
        </w:rPr>
        <w:tab/>
      </w:r>
      <w:r w:rsidRPr="004352D6">
        <w:rPr>
          <w:lang w:val="en-US"/>
        </w:rPr>
        <w:tab/>
        <w:t xml:space="preserve"> - USD ................</w:t>
      </w:r>
      <w:r w:rsidRPr="004352D6">
        <w:rPr>
          <w:lang w:val="en-US"/>
        </w:rPr>
        <w:tab/>
      </w:r>
      <w:r w:rsidRPr="004352D6">
        <w:rPr>
          <w:lang w:val="en-US"/>
        </w:rPr>
        <w:tab/>
      </w:r>
      <w:r w:rsidRPr="004352D6">
        <w:rPr>
          <w:lang w:val="en-US"/>
        </w:rPr>
        <w:tab/>
        <w:t>...........</w:t>
      </w:r>
    </w:p>
    <w:p w:rsidR="00417049" w:rsidRPr="004352D6" w:rsidRDefault="00417049" w:rsidP="005A5C08">
      <w:pPr>
        <w:pStyle w:val="NoSpacing"/>
        <w:rPr>
          <w:lang w:val="en-US"/>
        </w:rPr>
      </w:pPr>
      <w:r w:rsidRPr="004352D6">
        <w:rPr>
          <w:lang w:val="en-US"/>
        </w:rPr>
        <w:tab/>
        <w:t>Chevrolet Corsica</w:t>
      </w:r>
      <w:r w:rsidRPr="004352D6">
        <w:rPr>
          <w:lang w:val="en-US"/>
        </w:rPr>
        <w:tab/>
      </w:r>
      <w:r w:rsidRPr="004352D6">
        <w:rPr>
          <w:lang w:val="en-US"/>
        </w:rPr>
        <w:tab/>
        <w:t>- USD .................</w:t>
      </w:r>
      <w:r w:rsidRPr="004352D6">
        <w:rPr>
          <w:lang w:val="en-US"/>
        </w:rPr>
        <w:tab/>
      </w:r>
      <w:r w:rsidRPr="004352D6">
        <w:rPr>
          <w:lang w:val="en-US"/>
        </w:rPr>
        <w:tab/>
      </w:r>
      <w:r w:rsidRPr="004352D6">
        <w:rPr>
          <w:lang w:val="en-US"/>
        </w:rPr>
        <w:tab/>
        <w:t>...........</w:t>
      </w:r>
      <w:r w:rsidRPr="004352D6">
        <w:rPr>
          <w:lang w:val="en-US"/>
        </w:rPr>
        <w:tab/>
      </w:r>
    </w:p>
    <w:p w:rsidR="00417049" w:rsidRPr="00611578" w:rsidRDefault="00417049" w:rsidP="005A5C08">
      <w:pPr>
        <w:pStyle w:val="NoSpacing"/>
        <w:rPr>
          <w:lang w:val="en-US"/>
        </w:rPr>
      </w:pPr>
      <w:r w:rsidRPr="004352D6">
        <w:rPr>
          <w:lang w:val="en-US"/>
        </w:rPr>
        <w:tab/>
      </w:r>
      <w:r w:rsidRPr="00611578">
        <w:rPr>
          <w:lang w:val="en-US"/>
        </w:rPr>
        <w:t>Pontiac Grand Prix LE</w:t>
      </w:r>
      <w:r w:rsidRPr="00611578">
        <w:rPr>
          <w:lang w:val="en-US"/>
        </w:rPr>
        <w:tab/>
      </w:r>
      <w:r w:rsidRPr="00611578">
        <w:rPr>
          <w:lang w:val="en-US"/>
        </w:rPr>
        <w:tab/>
        <w:t>- USD .................</w:t>
      </w:r>
      <w:r w:rsidRPr="00611578">
        <w:rPr>
          <w:lang w:val="en-US"/>
        </w:rPr>
        <w:tab/>
      </w:r>
      <w:r w:rsidRPr="00611578">
        <w:rPr>
          <w:lang w:val="en-US"/>
        </w:rPr>
        <w:tab/>
      </w:r>
      <w:r w:rsidRPr="00611578">
        <w:rPr>
          <w:lang w:val="en-US"/>
        </w:rPr>
        <w:tab/>
        <w:t>...........</w:t>
      </w:r>
    </w:p>
    <w:p w:rsidR="00417049" w:rsidRPr="00611578" w:rsidRDefault="00417049" w:rsidP="005A5C08">
      <w:pPr>
        <w:pStyle w:val="NoSpacing"/>
        <w:rPr>
          <w:lang w:val="en-US"/>
        </w:rPr>
      </w:pPr>
    </w:p>
    <w:p w:rsidR="00417049" w:rsidRPr="005A5C08" w:rsidRDefault="00417049" w:rsidP="005A5C08">
      <w:pPr>
        <w:pStyle w:val="NoSpacing"/>
      </w:pPr>
      <w:r>
        <w:t>„</w:t>
      </w:r>
      <w:r w:rsidRPr="005A5C08">
        <w:t>Rzeczpospolita</w:t>
      </w:r>
      <w:r>
        <w:t>”</w:t>
      </w:r>
      <w:r w:rsidRPr="005A5C08">
        <w:tab/>
      </w:r>
      <w:r w:rsidRPr="005A5C08">
        <w:tab/>
      </w:r>
      <w:r w:rsidRPr="005A5C08">
        <w:tab/>
      </w:r>
      <w:r>
        <w:t>- PLZ ..................</w:t>
      </w:r>
      <w:r>
        <w:tab/>
      </w:r>
      <w:r>
        <w:tab/>
      </w:r>
      <w:r>
        <w:tab/>
        <w:t>...........</w:t>
      </w:r>
    </w:p>
    <w:p w:rsidR="00417049" w:rsidRDefault="00417049" w:rsidP="005A5C08">
      <w:pPr>
        <w:pStyle w:val="NoSpacing"/>
      </w:pPr>
      <w:r>
        <w:t>„Polityka”?</w:t>
      </w:r>
      <w:r>
        <w:tab/>
      </w:r>
      <w:r>
        <w:tab/>
      </w:r>
      <w:r>
        <w:tab/>
      </w:r>
      <w:r>
        <w:tab/>
        <w:t>- PLZ ..................</w:t>
      </w:r>
      <w:r>
        <w:tab/>
      </w:r>
      <w:r>
        <w:tab/>
      </w:r>
      <w:r>
        <w:tab/>
        <w:t>...........</w:t>
      </w:r>
    </w:p>
    <w:p w:rsidR="00417049" w:rsidRDefault="00417049" w:rsidP="005A5C08">
      <w:pPr>
        <w:pStyle w:val="NoSpacing"/>
      </w:pPr>
      <w:r w:rsidRPr="005A5C08">
        <w:t xml:space="preserve">Działka </w:t>
      </w:r>
      <w:r>
        <w:t xml:space="preserve">(500m kw) pod budowę pawilonów </w:t>
      </w:r>
      <w:r w:rsidRPr="005A5C08">
        <w:t xml:space="preserve">handlowych </w:t>
      </w:r>
    </w:p>
    <w:p w:rsidR="00417049" w:rsidRDefault="00417049" w:rsidP="005A5C08">
      <w:pPr>
        <w:pStyle w:val="NoSpacing"/>
      </w:pPr>
      <w:r w:rsidRPr="005A5C08">
        <w:t>w Starachowicach</w:t>
      </w:r>
      <w:r>
        <w:t xml:space="preserve">     </w:t>
      </w:r>
      <w:r>
        <w:tab/>
      </w:r>
      <w:r>
        <w:tab/>
      </w:r>
      <w:r>
        <w:tab/>
        <w:t>- PLZ .................</w:t>
      </w:r>
      <w:r>
        <w:tab/>
      </w:r>
      <w:r>
        <w:tab/>
      </w:r>
      <w:r>
        <w:tab/>
        <w:t>...........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 xml:space="preserve">Łódź otrzymała kredyt Banku Światowego na budowę bloków. </w:t>
      </w:r>
    </w:p>
    <w:p w:rsidR="00417049" w:rsidRDefault="00417049" w:rsidP="005A5C08">
      <w:pPr>
        <w:pStyle w:val="NoSpacing"/>
      </w:pPr>
      <w:r>
        <w:t xml:space="preserve">Ile miał kosztować m.kw?   </w:t>
      </w:r>
      <w:r>
        <w:tab/>
      </w:r>
      <w:r>
        <w:tab/>
        <w:t xml:space="preserve">- USD ................   </w:t>
      </w:r>
      <w:r>
        <w:tab/>
      </w:r>
      <w:r>
        <w:tab/>
      </w:r>
      <w:r>
        <w:tab/>
        <w:t>...........</w:t>
      </w:r>
    </w:p>
    <w:p w:rsidR="00417049" w:rsidRPr="005A5C08" w:rsidRDefault="00417049" w:rsidP="005A5C08">
      <w:pPr>
        <w:pStyle w:val="NoSpacing"/>
      </w:pPr>
      <w:r>
        <w:t xml:space="preserve"> </w:t>
      </w:r>
    </w:p>
    <w:p w:rsidR="00417049" w:rsidRDefault="00417049" w:rsidP="005A5C08">
      <w:pPr>
        <w:pStyle w:val="NoSpacing"/>
      </w:pPr>
      <w:r>
        <w:t xml:space="preserve">Ropa naftowa </w:t>
      </w:r>
      <w:r>
        <w:tab/>
      </w:r>
      <w:r>
        <w:tab/>
      </w:r>
      <w:r>
        <w:tab/>
      </w:r>
      <w:r>
        <w:tab/>
        <w:t>-  USD/baryłkę ..........</w:t>
      </w:r>
      <w:r>
        <w:tab/>
      </w:r>
      <w:r>
        <w:tab/>
      </w:r>
      <w:r>
        <w:tab/>
        <w:t>...........</w:t>
      </w:r>
    </w:p>
    <w:p w:rsidR="00417049" w:rsidRDefault="00417049" w:rsidP="00B94946">
      <w:pPr>
        <w:pStyle w:val="NoSpacing"/>
      </w:pPr>
      <w:r>
        <w:t>Benzyna ’94</w:t>
      </w:r>
      <w:r>
        <w:tab/>
      </w:r>
      <w:r>
        <w:tab/>
      </w:r>
      <w:r>
        <w:tab/>
      </w:r>
      <w:r>
        <w:tab/>
        <w:t>- PLZ/litr ...............</w:t>
      </w:r>
      <w:r>
        <w:tab/>
      </w:r>
      <w:r>
        <w:tab/>
      </w:r>
      <w:r>
        <w:tab/>
        <w:t>...........</w:t>
      </w:r>
    </w:p>
    <w:p w:rsidR="00417049" w:rsidRDefault="00417049" w:rsidP="00B94946">
      <w:pPr>
        <w:pStyle w:val="NoSpacing"/>
      </w:pPr>
    </w:p>
    <w:p w:rsidR="00417049" w:rsidRDefault="00417049" w:rsidP="00B94946">
      <w:pPr>
        <w:pStyle w:val="NoSpacing"/>
      </w:pPr>
      <w:r>
        <w:t>Suszarka do włosów SRN-17</w:t>
      </w:r>
      <w:r>
        <w:tab/>
      </w:r>
      <w:r>
        <w:tab/>
        <w:t>- PLZ ..................</w:t>
      </w:r>
      <w:r>
        <w:tab/>
      </w:r>
      <w:r>
        <w:tab/>
      </w:r>
      <w:r>
        <w:tab/>
        <w:t>...........</w:t>
      </w:r>
    </w:p>
    <w:p w:rsidR="00417049" w:rsidRDefault="00417049" w:rsidP="00B94946">
      <w:pPr>
        <w:pStyle w:val="NoSpacing"/>
      </w:pPr>
    </w:p>
    <w:p w:rsidR="00417049" w:rsidRDefault="00417049" w:rsidP="00B94946">
      <w:pPr>
        <w:pStyle w:val="NoSpacing"/>
      </w:pPr>
      <w:r>
        <w:t>Drukarka laserowa HP</w:t>
      </w:r>
      <w:r>
        <w:tab/>
      </w:r>
      <w:r>
        <w:tab/>
      </w:r>
      <w:r>
        <w:tab/>
        <w:t>- PLZ .................</w:t>
      </w:r>
      <w:r>
        <w:tab/>
      </w:r>
      <w:r>
        <w:tab/>
      </w:r>
      <w:r>
        <w:tab/>
        <w:t>...........</w:t>
      </w:r>
    </w:p>
    <w:p w:rsidR="00417049" w:rsidRDefault="00417049" w:rsidP="00B94946">
      <w:pPr>
        <w:pStyle w:val="NoSpacing"/>
      </w:pPr>
    </w:p>
    <w:p w:rsidR="00417049" w:rsidRDefault="00417049" w:rsidP="00B94946">
      <w:pPr>
        <w:pStyle w:val="NoSpacing"/>
      </w:pPr>
      <w:r>
        <w:t>Mieszkanie?</w:t>
      </w:r>
      <w:r>
        <w:tab/>
        <w:t xml:space="preserve">- 28m Mokotów </w:t>
      </w:r>
      <w:r>
        <w:tab/>
        <w:t>– USD .................</w:t>
      </w:r>
      <w:r>
        <w:tab/>
      </w:r>
      <w:r>
        <w:tab/>
      </w:r>
      <w:r>
        <w:tab/>
        <w:t xml:space="preserve">...........   </w:t>
      </w:r>
    </w:p>
    <w:p w:rsidR="00417049" w:rsidRDefault="00417049" w:rsidP="00611578">
      <w:pPr>
        <w:pStyle w:val="NoSpacing"/>
        <w:ind w:left="708" w:firstLine="708"/>
      </w:pPr>
      <w:r>
        <w:t xml:space="preserve">- 37m Praga Płn  </w:t>
      </w:r>
      <w:r>
        <w:tab/>
        <w:t>- USD ........../m.kw</w:t>
      </w:r>
      <w:r>
        <w:tab/>
      </w:r>
      <w:r>
        <w:tab/>
      </w:r>
      <w:r>
        <w:tab/>
        <w:t>...........</w:t>
      </w:r>
    </w:p>
    <w:p w:rsidR="00417049" w:rsidRDefault="00417049" w:rsidP="00B94946">
      <w:pPr>
        <w:pStyle w:val="NoSpacing"/>
      </w:pPr>
      <w:r>
        <w:tab/>
      </w:r>
      <w:r>
        <w:tab/>
        <w:t xml:space="preserve">- 50m Praga Płd  </w:t>
      </w:r>
      <w:r>
        <w:tab/>
        <w:t xml:space="preserve">- USD.........../m.kw; </w:t>
      </w:r>
      <w:r>
        <w:tab/>
      </w:r>
      <w:r>
        <w:tab/>
      </w:r>
      <w:r>
        <w:tab/>
        <w:t>...........</w:t>
      </w:r>
    </w:p>
    <w:p w:rsidR="00417049" w:rsidRDefault="00417049" w:rsidP="00611578">
      <w:pPr>
        <w:pStyle w:val="NoSpacing"/>
        <w:ind w:left="708" w:firstLine="708"/>
      </w:pPr>
      <w:r>
        <w:t xml:space="preserve">- 50m Żoliborz    </w:t>
      </w:r>
      <w:r>
        <w:tab/>
        <w:t>– USD........../m.kw</w:t>
      </w:r>
      <w:r>
        <w:tab/>
      </w:r>
      <w:r>
        <w:tab/>
      </w:r>
      <w:r>
        <w:tab/>
        <w:t>...........</w:t>
      </w:r>
    </w:p>
    <w:p w:rsidR="00417049" w:rsidRDefault="00417049" w:rsidP="00B94946">
      <w:pPr>
        <w:pStyle w:val="NoSpacing"/>
      </w:pPr>
    </w:p>
    <w:p w:rsidR="00417049" w:rsidRDefault="00417049" w:rsidP="00B94946">
      <w:pPr>
        <w:pStyle w:val="NoSpacing"/>
      </w:pPr>
      <w:r>
        <w:t>Wynajem?</w:t>
      </w:r>
      <w:r>
        <w:tab/>
        <w:t>- 50m Wola(umeblowane) - USD ............../miesiąc</w:t>
      </w:r>
      <w:r>
        <w:tab/>
      </w:r>
      <w:r>
        <w:tab/>
        <w:t xml:space="preserve">...........  </w:t>
      </w:r>
    </w:p>
    <w:p w:rsidR="00417049" w:rsidRDefault="00417049" w:rsidP="00611578">
      <w:pPr>
        <w:pStyle w:val="NoSpacing"/>
        <w:ind w:left="708" w:firstLine="708"/>
      </w:pPr>
      <w:r>
        <w:t xml:space="preserve">- Praga Płn (telefon) </w:t>
      </w:r>
      <w:r>
        <w:tab/>
        <w:t>- USD................./miesiąc</w:t>
      </w:r>
      <w:r>
        <w:tab/>
      </w:r>
      <w:r>
        <w:tab/>
        <w:t>...........</w:t>
      </w:r>
    </w:p>
    <w:p w:rsidR="00417049" w:rsidRDefault="00417049" w:rsidP="00B94946">
      <w:pPr>
        <w:pStyle w:val="NoSpacing"/>
      </w:pPr>
      <w:r>
        <w:tab/>
      </w:r>
      <w:r>
        <w:tab/>
      </w:r>
      <w:r>
        <w:tab/>
        <w:t xml:space="preserve">  45m Śródmieście  - USD 150</w:t>
      </w:r>
    </w:p>
    <w:p w:rsidR="00417049" w:rsidRDefault="00417049" w:rsidP="00B94946">
      <w:pPr>
        <w:pStyle w:val="NoSpacing"/>
      </w:pPr>
    </w:p>
    <w:p w:rsidR="00417049" w:rsidRDefault="00417049" w:rsidP="00B94946">
      <w:pPr>
        <w:pStyle w:val="NoSpacing"/>
      </w:pPr>
      <w:r>
        <w:t>Magazyn Time w Szwajcarii?</w:t>
      </w:r>
      <w:r>
        <w:tab/>
      </w:r>
      <w:r>
        <w:tab/>
        <w:t>- CHF .......</w:t>
      </w:r>
      <w:r>
        <w:tab/>
      </w:r>
      <w:r>
        <w:tab/>
      </w:r>
      <w:r>
        <w:tab/>
      </w:r>
      <w:r>
        <w:tab/>
        <w:t>..........</w:t>
      </w:r>
    </w:p>
    <w:p w:rsidR="00417049" w:rsidRDefault="00417049" w:rsidP="00B94946">
      <w:pPr>
        <w:pStyle w:val="NoSpacing"/>
      </w:pPr>
      <w:r>
        <w:t>Ile kosztuje dzisiaj?</w:t>
      </w:r>
      <w:r>
        <w:tab/>
      </w:r>
      <w:r>
        <w:tab/>
      </w:r>
      <w:r>
        <w:tab/>
        <w:t>- CHF .......</w:t>
      </w:r>
      <w:r>
        <w:tab/>
      </w:r>
      <w:r>
        <w:tab/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>FSO rozpoczęła sprzedaż Polonezów na raty (pierwsza wpłata 20%, reszta w 23 miesięcznych ratach).</w:t>
      </w:r>
    </w:p>
    <w:p w:rsidR="00417049" w:rsidRDefault="00417049" w:rsidP="005A5C08">
      <w:pPr>
        <w:pStyle w:val="NoSpacing"/>
      </w:pPr>
      <w:r>
        <w:t xml:space="preserve">Ile wynosiło oprocentowanie kredytów?  - .....% </w:t>
      </w:r>
    </w:p>
    <w:p w:rsidR="00417049" w:rsidRDefault="00417049" w:rsidP="005A5C08">
      <w:pPr>
        <w:pStyle w:val="NoSpacing"/>
      </w:pPr>
      <w:r>
        <w:t xml:space="preserve">  Ile kosztował Polonez?</w:t>
      </w:r>
      <w:r>
        <w:tab/>
      </w:r>
      <w:r>
        <w:tab/>
      </w:r>
      <w:r>
        <w:tab/>
        <w:t xml:space="preserve">  - PLZ .......................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>Wprowadzono PIT. W jakiej wysokości?</w:t>
      </w:r>
      <w:r>
        <w:tab/>
        <w:t xml:space="preserve">   - ........%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>Największa prywatyzacja 1990 roku?</w:t>
      </w:r>
      <w:r>
        <w:tab/>
        <w:t>- ............................................</w:t>
      </w:r>
      <w:r>
        <w:tab/>
      </w:r>
      <w:r>
        <w:tab/>
        <w:t>...........</w:t>
      </w:r>
    </w:p>
    <w:p w:rsidR="00417049" w:rsidRPr="005A5C08" w:rsidRDefault="00417049" w:rsidP="008D3CE0">
      <w:pPr>
        <w:rPr>
          <w:b/>
          <w:sz w:val="36"/>
          <w:szCs w:val="36"/>
        </w:rPr>
      </w:pPr>
      <w:r w:rsidRPr="005A5C08">
        <w:rPr>
          <w:b/>
          <w:sz w:val="36"/>
          <w:szCs w:val="36"/>
        </w:rPr>
        <w:t>Quizz</w:t>
      </w:r>
      <w:r>
        <w:rPr>
          <w:b/>
          <w:sz w:val="36"/>
          <w:szCs w:val="36"/>
        </w:rPr>
        <w:t xml:space="preserve"> – 20 lat minęło.... (część 3/4)</w:t>
      </w:r>
    </w:p>
    <w:p w:rsidR="00417049" w:rsidRPr="00A47B7D" w:rsidRDefault="00417049" w:rsidP="005A5C08">
      <w:pPr>
        <w:pStyle w:val="NoSpacing"/>
        <w:rPr>
          <w:b/>
          <w:sz w:val="36"/>
          <w:szCs w:val="36"/>
        </w:rPr>
      </w:pPr>
      <w:r w:rsidRPr="00A47B7D">
        <w:rPr>
          <w:b/>
          <w:sz w:val="36"/>
          <w:szCs w:val="36"/>
        </w:rPr>
        <w:t>Obyczajowe</w:t>
      </w:r>
    </w:p>
    <w:p w:rsidR="00417049" w:rsidRPr="00A47B7D" w:rsidRDefault="00417049" w:rsidP="005A5C08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B7D">
        <w:rPr>
          <w:b/>
          <w:sz w:val="28"/>
          <w:szCs w:val="28"/>
        </w:rPr>
        <w:t>Odpowiedzi</w:t>
      </w:r>
      <w:r w:rsidRPr="00A47B7D">
        <w:rPr>
          <w:b/>
          <w:sz w:val="28"/>
          <w:szCs w:val="28"/>
        </w:rPr>
        <w:tab/>
      </w:r>
      <w:r w:rsidRPr="00A47B7D">
        <w:rPr>
          <w:b/>
          <w:sz w:val="28"/>
          <w:szCs w:val="28"/>
        </w:rPr>
        <w:tab/>
      </w:r>
      <w:r w:rsidRPr="00A47B7D">
        <w:rPr>
          <w:b/>
          <w:sz w:val="28"/>
          <w:szCs w:val="28"/>
        </w:rPr>
        <w:tab/>
        <w:t>Liczba punktów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 w:rsidRPr="005A5C08">
        <w:t>Czy potrzebne były wizy do Niemiec?</w:t>
      </w:r>
      <w:r w:rsidRPr="005A5C08">
        <w:tab/>
      </w:r>
      <w:r>
        <w:tab/>
        <w:t>- Tak/Nie</w:t>
      </w:r>
      <w:r>
        <w:tab/>
      </w:r>
      <w:r>
        <w:tab/>
      </w:r>
      <w:r>
        <w:tab/>
        <w:t>.............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 xml:space="preserve">W Rzeczpospolitej 27-28X1990 były 4 główne wiadomości </w:t>
      </w:r>
    </w:p>
    <w:p w:rsidR="00417049" w:rsidRDefault="00417049" w:rsidP="005A5C08">
      <w:pPr>
        <w:pStyle w:val="NoSpacing"/>
      </w:pPr>
      <w:r>
        <w:t>na stronie tytułowej. Jakie newsy?</w:t>
      </w:r>
      <w:r>
        <w:tab/>
      </w:r>
      <w:r>
        <w:tab/>
        <w:t>- .....................................</w:t>
      </w:r>
      <w:r>
        <w:tab/>
        <w:t>.............</w:t>
      </w: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- .....................................</w:t>
      </w:r>
      <w:r>
        <w:tab/>
        <w:t>.............</w:t>
      </w:r>
    </w:p>
    <w:p w:rsidR="00417049" w:rsidRDefault="00417049" w:rsidP="00A47B7D">
      <w:pPr>
        <w:pStyle w:val="NoSpacing"/>
      </w:pPr>
      <w:r>
        <w:tab/>
      </w:r>
    </w:p>
    <w:p w:rsidR="00417049" w:rsidRDefault="00417049" w:rsidP="005A5C08">
      <w:pPr>
        <w:pStyle w:val="NoSpacing"/>
      </w:pPr>
      <w:r>
        <w:t>Ilu kandydatów w wyborach prezydenckich?</w:t>
      </w:r>
      <w:r>
        <w:tab/>
        <w:t>- .....</w:t>
      </w:r>
    </w:p>
    <w:p w:rsidR="00417049" w:rsidRDefault="00417049" w:rsidP="00A47B7D">
      <w:pPr>
        <w:pStyle w:val="NoSpacing"/>
      </w:pPr>
      <w:r>
        <w:t>Nazwiska conajmniej 3 z nich</w:t>
      </w:r>
      <w:r>
        <w:tab/>
      </w:r>
      <w:r>
        <w:tab/>
      </w:r>
      <w:r>
        <w:tab/>
        <w:t>- ....................................</w:t>
      </w:r>
      <w:r>
        <w:tab/>
      </w:r>
      <w:r>
        <w:tab/>
        <w:t>...........</w:t>
      </w:r>
    </w:p>
    <w:p w:rsidR="00417049" w:rsidRDefault="00417049" w:rsidP="00A47B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- ....................................</w:t>
      </w:r>
      <w:r>
        <w:tab/>
      </w:r>
      <w:r>
        <w:tab/>
        <w:t>...........</w:t>
      </w:r>
    </w:p>
    <w:p w:rsidR="00417049" w:rsidRDefault="00417049" w:rsidP="00A47B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- ....................................</w:t>
      </w:r>
      <w:r>
        <w:tab/>
      </w:r>
      <w:r>
        <w:tab/>
        <w:t>...........</w:t>
      </w:r>
    </w:p>
    <w:p w:rsidR="00417049" w:rsidRDefault="00417049" w:rsidP="00A47B7D">
      <w:pPr>
        <w:pStyle w:val="NoSpacing"/>
      </w:pPr>
      <w:r>
        <w:tab/>
        <w:t>PODWÓJNE PUNKTY:</w:t>
      </w:r>
      <w:r>
        <w:tab/>
      </w:r>
      <w:r>
        <w:tab/>
      </w:r>
      <w:r>
        <w:tab/>
        <w:t>- ....................................</w:t>
      </w:r>
      <w:r>
        <w:tab/>
      </w:r>
      <w:r>
        <w:tab/>
        <w:t>...........</w:t>
      </w:r>
    </w:p>
    <w:p w:rsidR="00417049" w:rsidRDefault="00417049" w:rsidP="005A5C08">
      <w:pPr>
        <w:pStyle w:val="NoSpacing"/>
      </w:pPr>
      <w:r>
        <w:t>Jakie mieli poparcie dwaj najpopularniejsi</w:t>
      </w:r>
      <w:r>
        <w:tab/>
        <w:t>- Kto................; ile %.....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- Kto................: ile %.....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>Co to był II obszar płatniczy?</w:t>
      </w:r>
      <w:r>
        <w:tab/>
      </w:r>
      <w:r>
        <w:tab/>
      </w:r>
      <w:r>
        <w:tab/>
        <w:t>- ....................................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>W TVP 2 cztery razy dziennie podawano angielsko-języczne</w:t>
      </w:r>
    </w:p>
    <w:p w:rsidR="00417049" w:rsidRDefault="00417049" w:rsidP="005A5C08">
      <w:pPr>
        <w:pStyle w:val="NoSpacing"/>
      </w:pPr>
      <w:r>
        <w:t>serwisy informacyjne. Jakiej stacji?</w:t>
      </w:r>
      <w:r>
        <w:tab/>
      </w:r>
      <w:r>
        <w:tab/>
        <w:t>- ...................................</w:t>
      </w:r>
      <w:r>
        <w:tab/>
      </w:r>
      <w:r>
        <w:tab/>
        <w:t>..........</w:t>
      </w:r>
    </w:p>
    <w:p w:rsidR="00417049" w:rsidRDefault="00417049" w:rsidP="002D1783">
      <w:pPr>
        <w:pStyle w:val="NoSpacing"/>
      </w:pPr>
      <w:r>
        <w:t>Spotkanie TV z jakim rosyjskim uzdrawiaczem?</w:t>
      </w:r>
      <w:r>
        <w:tab/>
        <w:t>- ...................................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>Dobranocki. Podaj conajmniej 3</w:t>
      </w:r>
      <w:r>
        <w:tab/>
        <w:t xml:space="preserve"> tytuły</w:t>
      </w:r>
      <w:r>
        <w:tab/>
      </w:r>
      <w:r>
        <w:tab/>
        <w:t>- ...................................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- ...................................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- ...................................</w:t>
      </w:r>
      <w:r>
        <w:tab/>
      </w:r>
      <w:r>
        <w:tab/>
        <w:t xml:space="preserve">.......... </w:t>
      </w:r>
      <w:r>
        <w:tab/>
      </w:r>
      <w:r>
        <w:tab/>
      </w:r>
      <w:r>
        <w:tab/>
        <w:t>PODWÓJNE PUNKTY</w:t>
      </w:r>
      <w:r>
        <w:tab/>
      </w:r>
      <w:r>
        <w:tab/>
      </w:r>
      <w:r>
        <w:tab/>
        <w:t>- ...................................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</w:p>
    <w:p w:rsidR="00417049" w:rsidRDefault="00417049" w:rsidP="005A5C08">
      <w:pPr>
        <w:pStyle w:val="NoSpacing"/>
      </w:pPr>
      <w:r>
        <w:t>Najbogatsi Polacy?</w:t>
      </w:r>
      <w:r>
        <w:tab/>
      </w:r>
      <w:r>
        <w:tab/>
      </w:r>
      <w:r>
        <w:tab/>
      </w:r>
      <w:r>
        <w:tab/>
        <w:t>- ...................................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- ...................................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- ...................................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>Który model Boeinga rozpoczął loty</w:t>
      </w:r>
      <w:r>
        <w:tab/>
      </w:r>
      <w:r>
        <w:tab/>
        <w:t>- ...................................</w:t>
      </w:r>
      <w:r>
        <w:tab/>
      </w:r>
      <w:r>
        <w:tab/>
        <w:t>..........</w:t>
      </w:r>
    </w:p>
    <w:p w:rsidR="00417049" w:rsidRDefault="00417049" w:rsidP="00A47B7D">
      <w:pPr>
        <w:pStyle w:val="NoSpacing"/>
      </w:pPr>
      <w:r>
        <w:t>Ile lat miała Whitney Houston?</w:t>
      </w:r>
      <w:r>
        <w:tab/>
      </w:r>
      <w:r>
        <w:tab/>
      </w:r>
      <w:r>
        <w:tab/>
        <w:t>- .........</w:t>
      </w:r>
      <w:r>
        <w:tab/>
      </w:r>
      <w:r>
        <w:tab/>
      </w:r>
      <w:r>
        <w:tab/>
      </w:r>
      <w:r>
        <w:tab/>
        <w:t>..........</w:t>
      </w:r>
    </w:p>
    <w:p w:rsidR="00417049" w:rsidRDefault="00417049" w:rsidP="00A47B7D">
      <w:pPr>
        <w:pStyle w:val="NoSpacing"/>
      </w:pPr>
      <w:r>
        <w:t>Otwarto pierwszy McDonald’s przy Placu Puszkina w Moskwie.</w:t>
      </w:r>
    </w:p>
    <w:p w:rsidR="00417049" w:rsidRDefault="00417049" w:rsidP="00A47B7D">
      <w:pPr>
        <w:pStyle w:val="NoSpacing"/>
      </w:pPr>
      <w:r>
        <w:t>Jak długa kolejka chętnych?</w:t>
      </w:r>
      <w:r>
        <w:tab/>
      </w:r>
      <w:r>
        <w:tab/>
      </w:r>
      <w:r>
        <w:tab/>
        <w:t>- 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</w:p>
    <w:p w:rsidR="00417049" w:rsidRDefault="00417049" w:rsidP="00A47B7D">
      <w:pPr>
        <w:pStyle w:val="NoSpacing"/>
      </w:pPr>
      <w:r>
        <w:t>Aresztowani Wł. Ciastoń oraz Zenon Piątek. Za co? - .............................</w:t>
      </w:r>
      <w:r>
        <w:tab/>
      </w:r>
      <w:r>
        <w:tab/>
        <w:t>..........</w:t>
      </w:r>
    </w:p>
    <w:p w:rsidR="00417049" w:rsidRDefault="00417049" w:rsidP="00A47B7D">
      <w:pPr>
        <w:pStyle w:val="NoSpacing"/>
      </w:pPr>
    </w:p>
    <w:p w:rsidR="00417049" w:rsidRDefault="00417049" w:rsidP="00A47B7D">
      <w:pPr>
        <w:pStyle w:val="NoSpacing"/>
      </w:pPr>
      <w:r>
        <w:t xml:space="preserve">Aleksandr Solzenitsyn pisze w Komsomolskiej Pravdzie (nakład 22 mln) oraz Literaturnej Gazecie (4,5 mln) że Sowiecki Sojuz powinien zostać szybko rozmontowany. </w:t>
      </w:r>
    </w:p>
    <w:p w:rsidR="00417049" w:rsidRDefault="00417049" w:rsidP="00A47B7D">
      <w:pPr>
        <w:pStyle w:val="NoSpacing"/>
      </w:pPr>
      <w:r>
        <w:t xml:space="preserve">Kiedy to napisał?   </w:t>
      </w:r>
      <w:r>
        <w:tab/>
      </w:r>
      <w:r>
        <w:tab/>
      </w:r>
      <w:r>
        <w:tab/>
      </w:r>
      <w:r>
        <w:tab/>
        <w:t>- miesiąc......... rok.......</w:t>
      </w:r>
      <w:r>
        <w:tab/>
      </w:r>
      <w:r>
        <w:tab/>
        <w:t>...........</w:t>
      </w:r>
    </w:p>
    <w:p w:rsidR="00417049" w:rsidRDefault="00417049" w:rsidP="00A47B7D">
      <w:pPr>
        <w:pStyle w:val="NoSpacing"/>
      </w:pPr>
    </w:p>
    <w:p w:rsidR="00417049" w:rsidRDefault="00417049" w:rsidP="00A47B7D">
      <w:pPr>
        <w:pStyle w:val="NoSpacing"/>
      </w:pPr>
      <w:r>
        <w:t>Ile wynosiła nadwyżka w handlu zagranicznym?</w:t>
      </w:r>
      <w:r>
        <w:tab/>
        <w:t>- ..................; ...................</w:t>
      </w:r>
      <w:r>
        <w:tab/>
        <w:t xml:space="preserve">........... </w:t>
      </w:r>
    </w:p>
    <w:p w:rsidR="00417049" w:rsidRDefault="00417049" w:rsidP="00A47B7D">
      <w:pPr>
        <w:pStyle w:val="NoSpacing"/>
      </w:pPr>
    </w:p>
    <w:p w:rsidR="00417049" w:rsidRDefault="00417049" w:rsidP="00A47B7D">
      <w:pPr>
        <w:pStyle w:val="NoSpacing"/>
      </w:pPr>
      <w:r>
        <w:t>Proboszcz zaproponował radnym na Ursynowie przemianowanie ulicy</w:t>
      </w:r>
    </w:p>
    <w:p w:rsidR="00417049" w:rsidRDefault="00417049" w:rsidP="00A47B7D">
      <w:pPr>
        <w:pStyle w:val="NoSpacing"/>
      </w:pPr>
      <w:r>
        <w:t>Rosoła na Chrystusa Króla.</w:t>
      </w:r>
      <w:r>
        <w:tab/>
      </w:r>
      <w:r>
        <w:tab/>
        <w:t>- Prawda/Fałsz</w:t>
      </w:r>
      <w:r>
        <w:tab/>
      </w:r>
      <w:r>
        <w:tab/>
      </w:r>
      <w:r>
        <w:tab/>
      </w:r>
      <w:r>
        <w:tab/>
        <w:t>...........</w:t>
      </w:r>
    </w:p>
    <w:p w:rsidR="00417049" w:rsidRDefault="00417049" w:rsidP="00A47B7D">
      <w:pPr>
        <w:pStyle w:val="NoSpacing"/>
      </w:pPr>
    </w:p>
    <w:p w:rsidR="00417049" w:rsidRDefault="00417049" w:rsidP="00A47B7D">
      <w:pPr>
        <w:pStyle w:val="NoSpacing"/>
      </w:pPr>
      <w:r>
        <w:t>Jaką trasę krajową zlikwidował LOT?</w:t>
      </w:r>
      <w:r>
        <w:tab/>
        <w:t>- ...................................................</w:t>
      </w:r>
      <w:r>
        <w:tab/>
        <w:t>...........</w:t>
      </w:r>
    </w:p>
    <w:p w:rsidR="00417049" w:rsidRPr="005A5C08" w:rsidRDefault="00417049" w:rsidP="00A47B7D">
      <w:pPr>
        <w:rPr>
          <w:b/>
          <w:sz w:val="36"/>
          <w:szCs w:val="36"/>
        </w:rPr>
      </w:pPr>
      <w:r w:rsidRPr="005A5C08">
        <w:rPr>
          <w:b/>
          <w:sz w:val="36"/>
          <w:szCs w:val="36"/>
        </w:rPr>
        <w:t>Quizz</w:t>
      </w:r>
      <w:r>
        <w:rPr>
          <w:b/>
          <w:sz w:val="36"/>
          <w:szCs w:val="36"/>
        </w:rPr>
        <w:t xml:space="preserve"> – 20 lat minęło.... (część 4/4)</w:t>
      </w:r>
    </w:p>
    <w:p w:rsidR="00417049" w:rsidRPr="006035BE" w:rsidRDefault="00417049" w:rsidP="005A5C08">
      <w:pPr>
        <w:pStyle w:val="NoSpacing"/>
        <w:rPr>
          <w:b/>
          <w:sz w:val="36"/>
          <w:szCs w:val="36"/>
        </w:rPr>
      </w:pPr>
      <w:r w:rsidRPr="006035BE">
        <w:rPr>
          <w:b/>
          <w:sz w:val="36"/>
          <w:szCs w:val="36"/>
        </w:rPr>
        <w:t>Sportowe</w:t>
      </w:r>
    </w:p>
    <w:p w:rsidR="00417049" w:rsidRPr="006035BE" w:rsidRDefault="00417049" w:rsidP="005A5C08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35BE">
        <w:rPr>
          <w:b/>
          <w:sz w:val="28"/>
          <w:szCs w:val="28"/>
        </w:rPr>
        <w:t>Odpowiedź</w:t>
      </w:r>
      <w:r w:rsidRPr="006035BE">
        <w:rPr>
          <w:b/>
          <w:sz w:val="28"/>
          <w:szCs w:val="28"/>
        </w:rPr>
        <w:tab/>
      </w:r>
      <w:r w:rsidRPr="006035BE">
        <w:rPr>
          <w:b/>
          <w:sz w:val="28"/>
          <w:szCs w:val="28"/>
        </w:rPr>
        <w:tab/>
      </w:r>
      <w:r w:rsidRPr="006035BE">
        <w:rPr>
          <w:b/>
          <w:sz w:val="28"/>
          <w:szCs w:val="28"/>
        </w:rPr>
        <w:tab/>
        <w:t>Liczba punktów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 xml:space="preserve">Ogłoszono gospodarza Olimpiady w 1996 roku. </w:t>
      </w:r>
    </w:p>
    <w:p w:rsidR="00417049" w:rsidRDefault="00417049" w:rsidP="005A5C08">
      <w:pPr>
        <w:pStyle w:val="NoSpacing"/>
      </w:pPr>
      <w:r>
        <w:t>Które miasto wybrano?</w:t>
      </w:r>
      <w:r>
        <w:tab/>
      </w:r>
      <w:r>
        <w:tab/>
      </w:r>
      <w:r>
        <w:tab/>
      </w:r>
      <w:r>
        <w:tab/>
        <w:t>- ..........................</w:t>
      </w:r>
      <w:r>
        <w:tab/>
      </w:r>
      <w:r>
        <w:tab/>
        <w:t>............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 xml:space="preserve">Trwa pierwsza runda europejskich Pucharów. </w:t>
      </w:r>
    </w:p>
    <w:p w:rsidR="00417049" w:rsidRDefault="00417049" w:rsidP="005A5C08">
      <w:pPr>
        <w:pStyle w:val="NoSpacing"/>
      </w:pPr>
      <w:r>
        <w:t>Ile polskich drużyn się zakwalifikowało?</w:t>
      </w:r>
      <w:r>
        <w:tab/>
      </w:r>
      <w:r>
        <w:tab/>
        <w:t>- ........</w:t>
      </w:r>
      <w:r>
        <w:tab/>
      </w:r>
      <w:r>
        <w:tab/>
      </w:r>
      <w:r>
        <w:tab/>
      </w:r>
      <w:r>
        <w:tab/>
        <w:t>...........</w:t>
      </w:r>
    </w:p>
    <w:p w:rsidR="00417049" w:rsidRDefault="00417049" w:rsidP="005A5C08">
      <w:pPr>
        <w:pStyle w:val="NoSpacing"/>
      </w:pPr>
      <w:r>
        <w:t>Jakie drużyny ?</w:t>
      </w:r>
      <w:r>
        <w:tab/>
      </w:r>
      <w:r>
        <w:tab/>
      </w:r>
      <w:r>
        <w:tab/>
      </w:r>
      <w:r>
        <w:tab/>
      </w:r>
      <w:r>
        <w:tab/>
        <w:t>- ................ ..................</w:t>
      </w:r>
      <w:r>
        <w:tab/>
      </w:r>
      <w:r>
        <w:tab/>
        <w:t>...........</w:t>
      </w:r>
    </w:p>
    <w:p w:rsidR="00417049" w:rsidRDefault="00417049" w:rsidP="006035BE">
      <w:pPr>
        <w:pStyle w:val="NoSpacing"/>
        <w:ind w:left="3540" w:firstLine="708"/>
      </w:pPr>
      <w:r>
        <w:t>- ................ ..................</w:t>
      </w:r>
      <w:r>
        <w:tab/>
      </w:r>
      <w:r>
        <w:tab/>
        <w:t>...........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>We wrześniu’90 w Bukareszcie mecz. Wynik?</w:t>
      </w:r>
      <w:r>
        <w:tab/>
        <w:t>- Polska-Rumunia ..:..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>Trener reprezentacji Polski?</w:t>
      </w:r>
      <w:r>
        <w:tab/>
      </w:r>
      <w:r>
        <w:tab/>
      </w:r>
      <w:r>
        <w:tab/>
        <w:t>- ...................................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>Skład (wymień jak najwięcej piłkarzy)</w:t>
      </w:r>
      <w:r>
        <w:tab/>
        <w:t>- ................................................</w:t>
      </w:r>
    </w:p>
    <w:p w:rsidR="00417049" w:rsidRDefault="00417049" w:rsidP="005A5C08">
      <w:pPr>
        <w:pStyle w:val="NoSpacing"/>
      </w:pPr>
      <w:r>
        <w:t>..................................................................................................................</w:t>
      </w:r>
    </w:p>
    <w:p w:rsidR="00417049" w:rsidRDefault="00417049" w:rsidP="005A5C08">
      <w:pPr>
        <w:pStyle w:val="NoSpacing"/>
      </w:pPr>
      <w:r>
        <w:t>..................................................................................................................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  <w:r>
        <w:t xml:space="preserve">Większość reprezentantów młodsza od Sławka?- Prawda/Fałsz? </w:t>
      </w:r>
      <w:r>
        <w:tab/>
      </w:r>
      <w:r>
        <w:tab/>
        <w:t>..........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>Szachowy mistrz świata?</w:t>
      </w:r>
      <w:r>
        <w:tab/>
      </w:r>
      <w:r>
        <w:tab/>
      </w:r>
      <w:r>
        <w:tab/>
        <w:t>- ..................................</w:t>
      </w:r>
      <w:r>
        <w:tab/>
      </w:r>
      <w:r>
        <w:tab/>
        <w:t>.........</w:t>
      </w:r>
    </w:p>
    <w:p w:rsidR="00417049" w:rsidRDefault="00417049" w:rsidP="005A5C08">
      <w:pPr>
        <w:pStyle w:val="NoSpacing"/>
      </w:pPr>
      <w:r>
        <w:t>A kto teraz?</w:t>
      </w:r>
      <w:r>
        <w:tab/>
      </w:r>
      <w:r>
        <w:tab/>
      </w:r>
      <w:r>
        <w:tab/>
      </w:r>
      <w:r>
        <w:tab/>
      </w:r>
      <w:r>
        <w:tab/>
        <w:t>- ..................................</w:t>
      </w:r>
      <w:r>
        <w:tab/>
      </w:r>
      <w:r>
        <w:tab/>
        <w:t xml:space="preserve">......... 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 xml:space="preserve">Zakończył się 2-letni zakaz startu kanadyjskiego sprintera za używanie </w:t>
      </w:r>
    </w:p>
    <w:p w:rsidR="00417049" w:rsidRDefault="00417049" w:rsidP="005A5C08">
      <w:pPr>
        <w:pStyle w:val="NoSpacing"/>
      </w:pPr>
      <w:r>
        <w:t>steroidów (olimpiada w Seulu w 1988r). Kogo? - ...................................</w:t>
      </w:r>
      <w:r>
        <w:tab/>
      </w:r>
      <w:r>
        <w:tab/>
        <w:t xml:space="preserve">......... 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>Bokserski mistrz wagi ciężkiej</w:t>
      </w:r>
      <w:r>
        <w:tab/>
      </w:r>
      <w:r>
        <w:tab/>
      </w:r>
      <w:r>
        <w:tab/>
        <w:t>- Evander ....................</w:t>
      </w:r>
      <w:r>
        <w:tab/>
      </w:r>
      <w:r>
        <w:tab/>
        <w:t>.........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</w:p>
    <w:p w:rsidR="00417049" w:rsidRPr="009336C6" w:rsidRDefault="00417049" w:rsidP="005A5C08">
      <w:pPr>
        <w:pStyle w:val="NoSpacing"/>
        <w:rPr>
          <w:b/>
          <w:sz w:val="28"/>
          <w:szCs w:val="28"/>
        </w:rPr>
      </w:pPr>
      <w:r w:rsidRPr="009336C6">
        <w:rPr>
          <w:b/>
          <w:sz w:val="28"/>
          <w:szCs w:val="28"/>
        </w:rPr>
        <w:t>ZGROMADZONE PUNKTY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 w:rsidRPr="009336C6">
        <w:rPr>
          <w:b/>
        </w:rPr>
        <w:t>Polityka</w:t>
      </w:r>
      <w:r>
        <w:tab/>
      </w:r>
      <w:r>
        <w:tab/>
      </w:r>
      <w:r>
        <w:tab/>
      </w:r>
      <w:r>
        <w:tab/>
      </w:r>
      <w:r>
        <w:tab/>
        <w:t>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 w:rsidRPr="009336C6">
        <w:rPr>
          <w:b/>
        </w:rPr>
        <w:t>Ile kosztowało?</w:t>
      </w:r>
      <w:r w:rsidRPr="009336C6">
        <w:rPr>
          <w:b/>
        </w:rPr>
        <w:tab/>
      </w:r>
      <w:r>
        <w:tab/>
      </w:r>
      <w:r>
        <w:tab/>
      </w:r>
      <w:r>
        <w:tab/>
        <w:t>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 w:rsidRPr="009336C6">
        <w:rPr>
          <w:b/>
        </w:rPr>
        <w:t>Obyczaje</w:t>
      </w:r>
      <w:r>
        <w:tab/>
      </w:r>
      <w:r>
        <w:tab/>
      </w:r>
      <w:r>
        <w:tab/>
      </w:r>
      <w:r>
        <w:tab/>
      </w:r>
      <w:r>
        <w:tab/>
        <w:t>........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 w:rsidRPr="009336C6">
        <w:rPr>
          <w:b/>
        </w:rPr>
        <w:t>Sport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</w:t>
      </w: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  <w:t>____________________________________________</w:t>
      </w: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</w:r>
      <w:r w:rsidRPr="009336C6">
        <w:rPr>
          <w:b/>
          <w:sz w:val="28"/>
          <w:szCs w:val="28"/>
        </w:rPr>
        <w:t>ŁĄCZNA LICZBA PUNKTÓW</w:t>
      </w:r>
      <w:r>
        <w:tab/>
      </w:r>
      <w:r>
        <w:tab/>
        <w:t>.........</w:t>
      </w:r>
    </w:p>
    <w:p w:rsidR="00417049" w:rsidRDefault="00417049" w:rsidP="005A5C08">
      <w:pPr>
        <w:pStyle w:val="NoSpacing"/>
      </w:pPr>
      <w:r>
        <w:tab/>
      </w:r>
      <w:r>
        <w:tab/>
      </w:r>
      <w:r>
        <w:tab/>
      </w:r>
      <w:r>
        <w:tab/>
        <w:t>____________________________________________</w:t>
      </w:r>
    </w:p>
    <w:p w:rsidR="00417049" w:rsidRPr="005A5C08" w:rsidRDefault="00417049" w:rsidP="005A5C08">
      <w:pPr>
        <w:pStyle w:val="NoSpacing"/>
      </w:pPr>
    </w:p>
    <w:sectPr w:rsidR="00417049" w:rsidRPr="005A5C08" w:rsidSect="0079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C08"/>
    <w:rsid w:val="00001D3E"/>
    <w:rsid w:val="00010D62"/>
    <w:rsid w:val="00093900"/>
    <w:rsid w:val="00270340"/>
    <w:rsid w:val="002D1783"/>
    <w:rsid w:val="00337930"/>
    <w:rsid w:val="003A780A"/>
    <w:rsid w:val="003D6370"/>
    <w:rsid w:val="00417049"/>
    <w:rsid w:val="004352D6"/>
    <w:rsid w:val="00461E55"/>
    <w:rsid w:val="00536F65"/>
    <w:rsid w:val="00587006"/>
    <w:rsid w:val="005A5C08"/>
    <w:rsid w:val="006035BE"/>
    <w:rsid w:val="00611578"/>
    <w:rsid w:val="006449A7"/>
    <w:rsid w:val="006768EE"/>
    <w:rsid w:val="006D2AA6"/>
    <w:rsid w:val="007952B9"/>
    <w:rsid w:val="008D3CE0"/>
    <w:rsid w:val="009336C6"/>
    <w:rsid w:val="00A47B7D"/>
    <w:rsid w:val="00AC4891"/>
    <w:rsid w:val="00B94946"/>
    <w:rsid w:val="00C91E67"/>
    <w:rsid w:val="00C9328C"/>
    <w:rsid w:val="00DA477A"/>
    <w:rsid w:val="00DA60CE"/>
    <w:rsid w:val="00EF79A0"/>
    <w:rsid w:val="00F316DD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5C0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1145</Words>
  <Characters>6871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Quizz – 20 lat minęło</dc:title>
  <dc:subject/>
  <dc:creator>Sławomir Muturi</dc:creator>
  <cp:keywords/>
  <dc:description/>
  <cp:lastModifiedBy>Ania</cp:lastModifiedBy>
  <cp:revision>2</cp:revision>
  <cp:lastPrinted>2010-10-23T11:34:00Z</cp:lastPrinted>
  <dcterms:created xsi:type="dcterms:W3CDTF">2010-10-28T21:56:00Z</dcterms:created>
  <dcterms:modified xsi:type="dcterms:W3CDTF">2010-10-28T21:56:00Z</dcterms:modified>
</cp:coreProperties>
</file>